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-106" w:type="dxa"/>
        <w:tblLook w:val="00A0"/>
      </w:tblPr>
      <w:tblGrid>
        <w:gridCol w:w="2610"/>
        <w:gridCol w:w="6462"/>
      </w:tblGrid>
      <w:tr w:rsidR="00226565" w:rsidRPr="001F4EEC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b/>
                <w:bCs/>
                <w:sz w:val="20"/>
                <w:szCs w:val="20"/>
              </w:rPr>
              <w:t xml:space="preserve">Imię i nazwisko zgłaszanej kandydatki </w:t>
            </w: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26565" w:rsidRPr="001F4EEC">
        <w:trPr>
          <w:trHeight w:val="56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b/>
                <w:bCs/>
                <w:sz w:val="20"/>
                <w:szCs w:val="20"/>
              </w:rPr>
              <w:t xml:space="preserve">Dane kontaktowe do zgłaszanej kandydatki </w:t>
            </w: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b/>
                <w:bCs/>
                <w:sz w:val="20"/>
                <w:szCs w:val="20"/>
              </w:rPr>
              <w:t>Telefon</w:t>
            </w: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b/>
                <w:bCs/>
                <w:sz w:val="20"/>
                <w:szCs w:val="20"/>
              </w:rPr>
              <w:t>Adres e-mail</w:t>
            </w: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26565" w:rsidRPr="001F4EEC">
        <w:trPr>
          <w:trHeight w:val="89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b/>
                <w:bCs/>
                <w:sz w:val="20"/>
                <w:szCs w:val="20"/>
              </w:rPr>
              <w:t>Uzasadnienie nominacji - opis działalności zgłaszanej kandydatki (nie więcej niż 2000 znaków)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26565" w:rsidRPr="001F4EEC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b/>
                <w:bCs/>
                <w:sz w:val="20"/>
                <w:szCs w:val="20"/>
              </w:rPr>
              <w:t xml:space="preserve">Trzy główne aspekty szczególnie wyróżniające zgłaszaną kandydatkę (nie więcej niż 800 znaków) </w:t>
            </w: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26565" w:rsidRPr="001F4EEC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b/>
                <w:bCs/>
                <w:sz w:val="20"/>
                <w:szCs w:val="20"/>
              </w:rPr>
              <w:t xml:space="preserve">Zgłaszający kandydaturę </w:t>
            </w: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b/>
                <w:bCs/>
                <w:sz w:val="20"/>
                <w:szCs w:val="20"/>
              </w:rPr>
              <w:t xml:space="preserve">- osoba fizyczna / osoba prawna/ jednostka organizacyjna nieposiadająca osobowości prawnej </w:t>
            </w: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26565" w:rsidRPr="001F4EEC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b/>
                <w:bCs/>
                <w:sz w:val="20"/>
                <w:szCs w:val="20"/>
              </w:rPr>
              <w:t>Dane kontaktowe do Zgłaszającego kandydaturę:</w:t>
            </w: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b/>
                <w:bCs/>
                <w:sz w:val="20"/>
                <w:szCs w:val="20"/>
              </w:rPr>
              <w:t>Telefon</w:t>
            </w: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b/>
                <w:bCs/>
                <w:sz w:val="20"/>
                <w:szCs w:val="20"/>
              </w:rPr>
              <w:t>Adres e-mail</w:t>
            </w: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26565" w:rsidRPr="001F4EEC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b/>
                <w:bCs/>
                <w:sz w:val="20"/>
                <w:szCs w:val="20"/>
              </w:rPr>
              <w:t>Data zgłoszenia</w:t>
            </w: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26565" w:rsidRPr="001F4EEC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b/>
                <w:bCs/>
                <w:sz w:val="20"/>
                <w:szCs w:val="20"/>
              </w:rPr>
              <w:t xml:space="preserve">Podpis Zgłaszającego kandydaturę /przedstawiciela/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26565" w:rsidRPr="001F4EEC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b/>
                <w:bCs/>
                <w:sz w:val="20"/>
                <w:szCs w:val="20"/>
              </w:rPr>
              <w:t>Oświadczenie zgłaszanej kandydatki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jc w:val="both"/>
              <w:rPr>
                <w:sz w:val="20"/>
                <w:szCs w:val="20"/>
              </w:rPr>
            </w:pPr>
            <w:r w:rsidRPr="001F4EEC">
              <w:rPr>
                <w:sz w:val="20"/>
                <w:szCs w:val="20"/>
              </w:rPr>
              <w:t>Oświadczam, że:</w:t>
            </w:r>
          </w:p>
          <w:p w:rsidR="00226565" w:rsidRPr="001F4EEC" w:rsidRDefault="00226565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pl-PL"/>
              </w:rPr>
            </w:pPr>
            <w:r w:rsidRPr="001F4EEC">
              <w:rPr>
                <w:sz w:val="20"/>
                <w:szCs w:val="20"/>
                <w:lang w:val="pl-PL"/>
              </w:rPr>
              <w:t xml:space="preserve">zostałam poinformowana, że moje dane osobowe osób przetwarzane będą na podstawie ustawy z dnia 8 marca 1990 roku o samorządzie gminnym, zgodnie z ustawą o ochronie danych osobowych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119/1), dla celów organizacji, promocji i przeprowadzenia Konkursu; </w:t>
            </w:r>
          </w:p>
          <w:p w:rsidR="00226565" w:rsidRPr="001F4EEC" w:rsidRDefault="00226565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l-PL"/>
              </w:rPr>
            </w:pPr>
            <w:r w:rsidRPr="001F4EEC">
              <w:rPr>
                <w:sz w:val="20"/>
                <w:szCs w:val="20"/>
                <w:lang w:val="pl-PL"/>
              </w:rPr>
              <w:t xml:space="preserve">zostałam poinformowana, że podanie danych osobowych jest dobrowolne, jednak ich brak może uniemożliwić udział w konkursie; </w:t>
            </w:r>
          </w:p>
          <w:p w:rsidR="00226565" w:rsidRPr="001F4EEC" w:rsidRDefault="00226565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l-PL"/>
              </w:rPr>
            </w:pPr>
            <w:r w:rsidRPr="001F4EEC">
              <w:rPr>
                <w:sz w:val="20"/>
                <w:szCs w:val="20"/>
                <w:lang w:val="pl-PL"/>
              </w:rPr>
              <w:t>zapoznałam się z Regulaminem konkursu „KALISZANKA ROKU 2021”,;</w:t>
            </w:r>
          </w:p>
          <w:p w:rsidR="00226565" w:rsidRPr="001F4EEC" w:rsidRDefault="00226565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l-PL"/>
              </w:rPr>
            </w:pPr>
            <w:r w:rsidRPr="001F4EEC">
              <w:rPr>
                <w:sz w:val="20"/>
                <w:szCs w:val="20"/>
                <w:lang w:val="pl-PL"/>
              </w:rPr>
              <w:t xml:space="preserve"> wyrażam zgodę na przetwarzanie moich danych osobowych w związku z realizacją celów konkursu.</w:t>
            </w:r>
          </w:p>
          <w:p w:rsidR="00226565" w:rsidRPr="001F4EEC" w:rsidRDefault="00226565">
            <w:pPr>
              <w:pStyle w:val="ListParagraph"/>
              <w:widowControl w:val="0"/>
              <w:jc w:val="both"/>
              <w:rPr>
                <w:b/>
                <w:bCs/>
                <w:sz w:val="20"/>
                <w:szCs w:val="20"/>
                <w:lang w:val="pl-PL"/>
              </w:rPr>
            </w:pPr>
          </w:p>
          <w:p w:rsidR="00226565" w:rsidRPr="001F4EEC" w:rsidRDefault="00226565">
            <w:pPr>
              <w:pStyle w:val="ListParagraph"/>
              <w:widowControl w:val="0"/>
              <w:jc w:val="both"/>
              <w:rPr>
                <w:sz w:val="20"/>
                <w:szCs w:val="20"/>
                <w:lang w:val="pl-PL"/>
              </w:rPr>
            </w:pPr>
          </w:p>
          <w:p w:rsidR="00226565" w:rsidRPr="001F4EEC" w:rsidRDefault="00226565">
            <w:pPr>
              <w:pStyle w:val="ListParagraph"/>
              <w:widowControl w:val="0"/>
              <w:jc w:val="both"/>
              <w:rPr>
                <w:sz w:val="20"/>
                <w:szCs w:val="20"/>
                <w:lang w:val="pl-PL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sz w:val="20"/>
                <w:szCs w:val="20"/>
              </w:rPr>
              <w:t>Data i czytelny podpis zgłaszanej</w:t>
            </w: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sz w:val="20"/>
                <w:szCs w:val="20"/>
              </w:rPr>
              <w:t xml:space="preserve"> kandydatki: ..........................................................…</w:t>
            </w: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26565" w:rsidRPr="001F4EEC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6565" w:rsidRPr="001F4EEC" w:rsidRDefault="00226565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4EEC">
              <w:rPr>
                <w:b/>
                <w:bCs/>
                <w:sz w:val="20"/>
                <w:szCs w:val="20"/>
              </w:rPr>
              <w:t>Oświadczenie Zgłaszającego kandydaturę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65" w:rsidRPr="001F4EEC" w:rsidRDefault="00226565">
            <w:pPr>
              <w:widowControl w:val="0"/>
              <w:rPr>
                <w:sz w:val="20"/>
                <w:szCs w:val="20"/>
              </w:rPr>
            </w:pPr>
            <w:r w:rsidRPr="001F4EEC">
              <w:rPr>
                <w:sz w:val="20"/>
                <w:szCs w:val="20"/>
              </w:rPr>
              <w:t>Oświadczam, że:</w:t>
            </w:r>
          </w:p>
          <w:p w:rsidR="00226565" w:rsidRPr="001F4EEC" w:rsidRDefault="00226565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pl-PL"/>
              </w:rPr>
            </w:pPr>
            <w:r w:rsidRPr="001F4EEC">
              <w:rPr>
                <w:sz w:val="20"/>
                <w:szCs w:val="20"/>
                <w:lang w:val="pl-PL"/>
              </w:rPr>
              <w:t xml:space="preserve">zostałam/zostałem poinformowana/y, że moje dane osobowe przetwarzane będą na podstawie ustawy z dnia 8 marca 1990 roku o samorządzie gminnym, zgodnie z ustawą o ochronie danych osobowych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119/1), dla celów organizacji, promocji i przeprowadzenia Konkursu; </w:t>
            </w:r>
          </w:p>
          <w:p w:rsidR="00226565" w:rsidRPr="001F4EEC" w:rsidRDefault="00226565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pl-PL"/>
              </w:rPr>
            </w:pPr>
            <w:r w:rsidRPr="001F4EEC">
              <w:rPr>
                <w:sz w:val="20"/>
                <w:szCs w:val="20"/>
                <w:lang w:val="pl-PL"/>
              </w:rPr>
              <w:t xml:space="preserve">zostałam/zostałem poinformowana/y, że podanie danych osobowych jest dobrowolne, jednak ich brak może uniemożliwić udział w konkursie; </w:t>
            </w:r>
          </w:p>
          <w:p w:rsidR="00226565" w:rsidRPr="001F4EEC" w:rsidRDefault="00226565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pl-PL"/>
              </w:rPr>
            </w:pPr>
            <w:r w:rsidRPr="001F4EEC">
              <w:rPr>
                <w:sz w:val="20"/>
                <w:szCs w:val="20"/>
                <w:lang w:val="pl-PL"/>
              </w:rPr>
              <w:t xml:space="preserve">zapoznałam się z Regulaminem konkursu „KALISZANKA ROKU 2021”, </w:t>
            </w:r>
          </w:p>
          <w:p w:rsidR="00226565" w:rsidRPr="001F4EEC" w:rsidRDefault="00226565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pl-PL"/>
              </w:rPr>
            </w:pPr>
            <w:r w:rsidRPr="001F4EEC">
              <w:rPr>
                <w:sz w:val="20"/>
                <w:szCs w:val="20"/>
                <w:lang w:val="pl-PL"/>
              </w:rPr>
              <w:t>wyrażam zgodę na przetwarzanie moich danych osobowych w związku z realizacją celów konkursu.</w:t>
            </w:r>
          </w:p>
          <w:p w:rsidR="00226565" w:rsidRPr="001F4EEC" w:rsidRDefault="00226565">
            <w:pPr>
              <w:pStyle w:val="ListParagraph"/>
              <w:widowControl w:val="0"/>
              <w:rPr>
                <w:b/>
                <w:bCs/>
                <w:sz w:val="20"/>
                <w:szCs w:val="20"/>
                <w:lang w:val="pl-PL"/>
              </w:rPr>
            </w:pPr>
          </w:p>
          <w:p w:rsidR="00226565" w:rsidRPr="001F4EEC" w:rsidRDefault="00226565">
            <w:pPr>
              <w:pStyle w:val="ListParagraph"/>
              <w:widowControl w:val="0"/>
              <w:rPr>
                <w:sz w:val="20"/>
                <w:szCs w:val="20"/>
                <w:lang w:val="pl-PL"/>
              </w:rPr>
            </w:pPr>
          </w:p>
          <w:p w:rsidR="00226565" w:rsidRPr="001F4EEC" w:rsidRDefault="00226565">
            <w:pPr>
              <w:pStyle w:val="ListParagraph"/>
              <w:widowControl w:val="0"/>
              <w:rPr>
                <w:sz w:val="20"/>
                <w:szCs w:val="20"/>
                <w:lang w:val="pl-PL"/>
              </w:rPr>
            </w:pPr>
          </w:p>
          <w:p w:rsidR="00226565" w:rsidRPr="001F4EEC" w:rsidRDefault="00226565">
            <w:pPr>
              <w:widowControl w:val="0"/>
              <w:rPr>
                <w:sz w:val="20"/>
                <w:szCs w:val="20"/>
              </w:rPr>
            </w:pPr>
            <w:r w:rsidRPr="001F4EEC">
              <w:rPr>
                <w:sz w:val="20"/>
                <w:szCs w:val="20"/>
              </w:rPr>
              <w:t>Data i czytelny podpis Zgłaszającego kandydaturę: .............................................................</w:t>
            </w:r>
          </w:p>
        </w:tc>
      </w:tr>
    </w:tbl>
    <w:p w:rsidR="00226565" w:rsidRDefault="00226565">
      <w:pPr>
        <w:rPr>
          <w:b/>
          <w:bCs/>
          <w:sz w:val="36"/>
          <w:szCs w:val="36"/>
        </w:rPr>
      </w:pPr>
    </w:p>
    <w:p w:rsidR="00226565" w:rsidRDefault="00226565"/>
    <w:p w:rsidR="00226565" w:rsidRDefault="00226565">
      <w:pPr>
        <w:pStyle w:val="BodyText2"/>
        <w:rPr>
          <w:sz w:val="20"/>
          <w:szCs w:val="20"/>
          <w:lang w:val="de-DE"/>
        </w:rPr>
      </w:pPr>
    </w:p>
    <w:p w:rsidR="00226565" w:rsidRDefault="00226565"/>
    <w:sectPr w:rsidR="00226565" w:rsidSect="006E732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65" w:rsidRDefault="00226565" w:rsidP="006E7320">
      <w:pPr>
        <w:spacing w:after="0" w:line="240" w:lineRule="auto"/>
      </w:pPr>
      <w:r>
        <w:separator/>
      </w:r>
    </w:p>
  </w:endnote>
  <w:endnote w:type="continuationSeparator" w:id="0">
    <w:p w:rsidR="00226565" w:rsidRDefault="00226565" w:rsidP="006E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65" w:rsidRDefault="00226565" w:rsidP="006E7320">
      <w:pPr>
        <w:spacing w:after="0" w:line="240" w:lineRule="auto"/>
      </w:pPr>
      <w:r>
        <w:separator/>
      </w:r>
    </w:p>
  </w:footnote>
  <w:footnote w:type="continuationSeparator" w:id="0">
    <w:p w:rsidR="00226565" w:rsidRDefault="00226565" w:rsidP="006E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65" w:rsidRDefault="00226565">
    <w:pPr>
      <w:pStyle w:val="Header"/>
      <w:jc w:val="center"/>
      <w:rPr>
        <w:b/>
        <w:bCs/>
        <w:sz w:val="36"/>
        <w:szCs w:val="36"/>
      </w:rPr>
    </w:pPr>
  </w:p>
  <w:p w:rsidR="00226565" w:rsidRDefault="00226565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Zgłoszenie do konkursu Kaliszanka Roku 2021</w:t>
    </w:r>
  </w:p>
  <w:p w:rsidR="00226565" w:rsidRDefault="002265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Kaliska Rada Kobiet</w:t>
    </w:r>
  </w:p>
  <w:p w:rsidR="00226565" w:rsidRDefault="0022656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34BD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439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7262D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76BD71E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3149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320"/>
    <w:rsid w:val="001F4EEC"/>
    <w:rsid w:val="00226565"/>
    <w:rsid w:val="00277DA6"/>
    <w:rsid w:val="006E7320"/>
    <w:rsid w:val="0073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20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54DB1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6E732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4DB1"/>
    <w:rPr>
      <w:lang w:eastAsia="en-US"/>
    </w:rPr>
  </w:style>
  <w:style w:type="paragraph" w:styleId="List">
    <w:name w:val="List"/>
    <w:basedOn w:val="BodyText"/>
    <w:uiPriority w:val="99"/>
    <w:rsid w:val="006E7320"/>
  </w:style>
  <w:style w:type="paragraph" w:styleId="Caption">
    <w:name w:val="caption"/>
    <w:basedOn w:val="Normal"/>
    <w:uiPriority w:val="99"/>
    <w:qFormat/>
    <w:rsid w:val="006E732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6E7320"/>
    <w:pPr>
      <w:suppressLineNumbers/>
    </w:pPr>
  </w:style>
  <w:style w:type="paragraph" w:styleId="BodyText2">
    <w:name w:val="Body Text 2"/>
    <w:basedOn w:val="Normal"/>
    <w:link w:val="BodyText2Char"/>
    <w:uiPriority w:val="99"/>
    <w:semiHidden/>
    <w:pPr>
      <w:spacing w:after="0" w:line="240" w:lineRule="auto"/>
    </w:pPr>
    <w:rPr>
      <w:sz w:val="24"/>
      <w:szCs w:val="24"/>
      <w:lang w:eastAsia="pl-P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554DB1"/>
    <w:rPr>
      <w:lang w:eastAsia="en-US"/>
    </w:rPr>
  </w:style>
  <w:style w:type="paragraph" w:styleId="ListParagraph">
    <w:name w:val="List Paragraph"/>
    <w:basedOn w:val="Normal"/>
    <w:uiPriority w:val="99"/>
    <w:qFormat/>
    <w:pPr>
      <w:spacing w:line="252" w:lineRule="auto"/>
      <w:ind w:left="720"/>
    </w:pPr>
    <w:rPr>
      <w:lang w:val="en-US"/>
    </w:rPr>
  </w:style>
  <w:style w:type="paragraph" w:customStyle="1" w:styleId="Gwkaistopka">
    <w:name w:val="Główka i stopka"/>
    <w:basedOn w:val="Normal"/>
    <w:uiPriority w:val="99"/>
    <w:rsid w:val="006E7320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54DB1"/>
    <w:rPr>
      <w:lang w:eastAsia="en-US"/>
    </w:rPr>
  </w:style>
  <w:style w:type="paragraph" w:customStyle="1" w:styleId="Zawartoramki">
    <w:name w:val="Zawartość ramki"/>
    <w:basedOn w:val="Normal"/>
    <w:uiPriority w:val="99"/>
    <w:rsid w:val="006E7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386</Words>
  <Characters>2319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zgłaszanej kandydatki </dc:title>
  <dc:subject/>
  <dc:creator>Wodiczko,Weronika,PL-Kalisz,S&amp;H</dc:creator>
  <cp:keywords/>
  <dc:description/>
  <cp:lastModifiedBy>ATomaszewska</cp:lastModifiedBy>
  <cp:revision>2</cp:revision>
  <dcterms:created xsi:type="dcterms:W3CDTF">2022-03-18T09:37:00Z</dcterms:created>
  <dcterms:modified xsi:type="dcterms:W3CDTF">2022-03-18T09:37:00Z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ada0a2f-b917-4d51-b0d0-d418a10c8b23_ActionId">
    <vt:lpwstr>18afcae9-1fd3-4634-83c3-bc35322dcef0</vt:lpwstr>
  </property>
  <property fmtid="{D5CDD505-2E9C-101B-9397-08002B2CF9AE}" pid="7" name="MSIP_Label_1ada0a2f-b917-4d51-b0d0-d418a10c8b23_ContentBits">
    <vt:lpwstr>0</vt:lpwstr>
  </property>
  <property fmtid="{D5CDD505-2E9C-101B-9397-08002B2CF9AE}" pid="8" name="MSIP_Label_1ada0a2f-b917-4d51-b0d0-d418a10c8b23_Enabled">
    <vt:lpwstr>true</vt:lpwstr>
  </property>
  <property fmtid="{D5CDD505-2E9C-101B-9397-08002B2CF9AE}" pid="9" name="MSIP_Label_1ada0a2f-b917-4d51-b0d0-d418a10c8b23_Method">
    <vt:lpwstr>Standard</vt:lpwstr>
  </property>
  <property fmtid="{D5CDD505-2E9C-101B-9397-08002B2CF9AE}" pid="10" name="MSIP_Label_1ada0a2f-b917-4d51-b0d0-d418a10c8b23_Name">
    <vt:lpwstr>1ada0a2f-b917-4d51-b0d0-d418a10c8b23</vt:lpwstr>
  </property>
  <property fmtid="{D5CDD505-2E9C-101B-9397-08002B2CF9AE}" pid="11" name="MSIP_Label_1ada0a2f-b917-4d51-b0d0-d418a10c8b23_SetDate">
    <vt:lpwstr>2022-02-09T08:00:15Z</vt:lpwstr>
  </property>
  <property fmtid="{D5CDD505-2E9C-101B-9397-08002B2CF9AE}" pid="12" name="MSIP_Label_1ada0a2f-b917-4d51-b0d0-d418a10c8b23_SiteId">
    <vt:lpwstr>12a3af23-a769-4654-847f-958f3d479f4a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