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1C" w:rsidRPr="003A3146" w:rsidRDefault="009D751C" w:rsidP="009D751C">
      <w:pPr>
        <w:jc w:val="center"/>
        <w:rPr>
          <w:b/>
          <w:sz w:val="36"/>
        </w:rPr>
      </w:pPr>
      <w:r w:rsidRPr="003A3146">
        <w:rPr>
          <w:b/>
          <w:sz w:val="36"/>
        </w:rPr>
        <w:t>Harmonogram spotkań</w:t>
      </w:r>
    </w:p>
    <w:p w:rsidR="009D751C" w:rsidRPr="009D751C" w:rsidRDefault="009D751C" w:rsidP="009D751C">
      <w:pPr>
        <w:jc w:val="center"/>
        <w:rPr>
          <w:sz w:val="28"/>
        </w:rPr>
      </w:pPr>
      <w:r w:rsidRPr="009D751C">
        <w:rPr>
          <w:sz w:val="28"/>
        </w:rPr>
        <w:t xml:space="preserve">dla uczniów </w:t>
      </w:r>
      <w:r>
        <w:rPr>
          <w:sz w:val="28"/>
        </w:rPr>
        <w:t xml:space="preserve">kaliskich </w:t>
      </w:r>
      <w:r w:rsidRPr="009D751C">
        <w:rPr>
          <w:sz w:val="28"/>
        </w:rPr>
        <w:t xml:space="preserve">szkół </w:t>
      </w:r>
      <w:r>
        <w:rPr>
          <w:sz w:val="28"/>
        </w:rPr>
        <w:t>ponad</w:t>
      </w:r>
      <w:r w:rsidRPr="009D751C">
        <w:rPr>
          <w:sz w:val="28"/>
        </w:rPr>
        <w:t>podstawowych</w:t>
      </w:r>
    </w:p>
    <w:p w:rsidR="00E85458" w:rsidRDefault="009D751C" w:rsidP="009D751C">
      <w:pPr>
        <w:jc w:val="center"/>
        <w:rPr>
          <w:sz w:val="28"/>
        </w:rPr>
      </w:pPr>
      <w:r w:rsidRPr="009D751C">
        <w:rPr>
          <w:sz w:val="28"/>
        </w:rPr>
        <w:t>w ramach zajęć z biologii, chemii oraz matematyki</w:t>
      </w:r>
    </w:p>
    <w:p w:rsidR="009D751C" w:rsidRDefault="009D751C" w:rsidP="00E85458">
      <w:pPr>
        <w:rPr>
          <w:sz w:val="28"/>
        </w:rPr>
      </w:pPr>
    </w:p>
    <w:tbl>
      <w:tblPr>
        <w:tblStyle w:val="Tabela-Siatka"/>
        <w:tblW w:w="0" w:type="auto"/>
        <w:tblInd w:w="1553" w:type="dxa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1843"/>
      </w:tblGrid>
      <w:tr w:rsidR="009D751C" w:rsidTr="00E85458">
        <w:tc>
          <w:tcPr>
            <w:tcW w:w="704" w:type="dxa"/>
            <w:tcBorders>
              <w:top w:val="nil"/>
              <w:left w:val="nil"/>
            </w:tcBorders>
          </w:tcPr>
          <w:p w:rsidR="009D751C" w:rsidRDefault="009D751C" w:rsidP="009D751C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shd w:val="clear" w:color="auto" w:fill="FFFF00"/>
          </w:tcPr>
          <w:p w:rsidR="009D751C" w:rsidRPr="00E85458" w:rsidRDefault="009D751C" w:rsidP="009D751C">
            <w:pPr>
              <w:jc w:val="center"/>
              <w:rPr>
                <w:b/>
                <w:sz w:val="28"/>
                <w:highlight w:val="yellow"/>
              </w:rPr>
            </w:pPr>
            <w:r w:rsidRPr="00E85458">
              <w:rPr>
                <w:b/>
                <w:sz w:val="28"/>
                <w:highlight w:val="yellow"/>
              </w:rPr>
              <w:t>Data</w:t>
            </w:r>
          </w:p>
        </w:tc>
        <w:tc>
          <w:tcPr>
            <w:tcW w:w="1984" w:type="dxa"/>
            <w:shd w:val="clear" w:color="auto" w:fill="FFFF00"/>
          </w:tcPr>
          <w:p w:rsidR="009D751C" w:rsidRPr="00E85458" w:rsidRDefault="009D751C" w:rsidP="009D751C">
            <w:pPr>
              <w:jc w:val="center"/>
              <w:rPr>
                <w:b/>
                <w:sz w:val="28"/>
                <w:highlight w:val="yellow"/>
              </w:rPr>
            </w:pPr>
            <w:r w:rsidRPr="00E85458">
              <w:rPr>
                <w:b/>
                <w:sz w:val="28"/>
                <w:highlight w:val="yellow"/>
              </w:rPr>
              <w:t>Godziny</w:t>
            </w:r>
          </w:p>
        </w:tc>
        <w:tc>
          <w:tcPr>
            <w:tcW w:w="1843" w:type="dxa"/>
            <w:shd w:val="clear" w:color="auto" w:fill="FFFF00"/>
          </w:tcPr>
          <w:p w:rsidR="009D751C" w:rsidRPr="00E85458" w:rsidRDefault="009D751C" w:rsidP="009D751C">
            <w:pPr>
              <w:jc w:val="center"/>
              <w:rPr>
                <w:b/>
                <w:sz w:val="28"/>
                <w:highlight w:val="yellow"/>
              </w:rPr>
            </w:pPr>
            <w:r w:rsidRPr="00E85458">
              <w:rPr>
                <w:b/>
                <w:sz w:val="28"/>
                <w:highlight w:val="yellow"/>
              </w:rPr>
              <w:t>Przedmiot</w:t>
            </w:r>
          </w:p>
        </w:tc>
      </w:tr>
      <w:tr w:rsidR="009D751C" w:rsidTr="00E85458">
        <w:tc>
          <w:tcPr>
            <w:tcW w:w="704" w:type="dxa"/>
          </w:tcPr>
          <w:p w:rsidR="009D751C" w:rsidRDefault="00E85458" w:rsidP="009D75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9D751C" w:rsidRDefault="009D751C" w:rsidP="009D75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25.02 (sobota)</w:t>
            </w:r>
          </w:p>
        </w:tc>
        <w:tc>
          <w:tcPr>
            <w:tcW w:w="1984" w:type="dxa"/>
          </w:tcPr>
          <w:p w:rsidR="009D751C" w:rsidRDefault="003A3146" w:rsidP="009D75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9:00-11:15</w:t>
            </w:r>
          </w:p>
          <w:p w:rsidR="00E85458" w:rsidRDefault="00E85458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A3146">
              <w:rPr>
                <w:sz w:val="28"/>
              </w:rPr>
              <w:t>1:30-14:00</w:t>
            </w:r>
          </w:p>
        </w:tc>
        <w:tc>
          <w:tcPr>
            <w:tcW w:w="1843" w:type="dxa"/>
          </w:tcPr>
          <w:p w:rsidR="009D751C" w:rsidRDefault="00E85458" w:rsidP="00E85458">
            <w:pPr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  <w:p w:rsidR="00E85458" w:rsidRDefault="00E85458" w:rsidP="00E85458">
            <w:pPr>
              <w:rPr>
                <w:sz w:val="28"/>
              </w:rPr>
            </w:pPr>
            <w:r>
              <w:rPr>
                <w:sz w:val="28"/>
              </w:rPr>
              <w:t xml:space="preserve">Chemia </w:t>
            </w:r>
          </w:p>
        </w:tc>
      </w:tr>
      <w:tr w:rsidR="009D751C" w:rsidTr="00E85458">
        <w:tc>
          <w:tcPr>
            <w:tcW w:w="704" w:type="dxa"/>
          </w:tcPr>
          <w:p w:rsidR="009D751C" w:rsidRDefault="00E85458" w:rsidP="009D75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9D751C" w:rsidRDefault="009D751C" w:rsidP="009D75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26.02</w:t>
            </w:r>
          </w:p>
          <w:p w:rsidR="009D751C" w:rsidRDefault="009D751C" w:rsidP="009D75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(niedziela)</w:t>
            </w:r>
          </w:p>
        </w:tc>
        <w:tc>
          <w:tcPr>
            <w:tcW w:w="1984" w:type="dxa"/>
          </w:tcPr>
          <w:p w:rsidR="009D751C" w:rsidRDefault="003A3146" w:rsidP="00E854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11:00-13:30</w:t>
            </w:r>
          </w:p>
        </w:tc>
        <w:tc>
          <w:tcPr>
            <w:tcW w:w="1843" w:type="dxa"/>
          </w:tcPr>
          <w:p w:rsidR="009D751C" w:rsidRDefault="00E85458" w:rsidP="00E85458">
            <w:pPr>
              <w:rPr>
                <w:sz w:val="28"/>
              </w:rPr>
            </w:pPr>
            <w:r>
              <w:rPr>
                <w:sz w:val="28"/>
              </w:rPr>
              <w:t>Biologia</w:t>
            </w:r>
          </w:p>
          <w:p w:rsidR="00E85458" w:rsidRDefault="00E85458" w:rsidP="00E85458">
            <w:pPr>
              <w:rPr>
                <w:sz w:val="28"/>
              </w:rPr>
            </w:pPr>
          </w:p>
        </w:tc>
      </w:tr>
      <w:tr w:rsidR="003A3146" w:rsidTr="00E85458">
        <w:tc>
          <w:tcPr>
            <w:tcW w:w="70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8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04.03 (sobota)</w:t>
            </w:r>
          </w:p>
        </w:tc>
        <w:tc>
          <w:tcPr>
            <w:tcW w:w="198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9:00-11:15</w:t>
            </w:r>
          </w:p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11:30-14:00</w:t>
            </w:r>
          </w:p>
        </w:tc>
        <w:tc>
          <w:tcPr>
            <w:tcW w:w="1843" w:type="dxa"/>
          </w:tcPr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 xml:space="preserve">Chemia </w:t>
            </w:r>
          </w:p>
        </w:tc>
      </w:tr>
      <w:tr w:rsidR="003A3146" w:rsidTr="00E85458">
        <w:tc>
          <w:tcPr>
            <w:tcW w:w="70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05.03</w:t>
            </w:r>
          </w:p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(niedziela)</w:t>
            </w:r>
          </w:p>
        </w:tc>
        <w:tc>
          <w:tcPr>
            <w:tcW w:w="198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11:00-13:30</w:t>
            </w:r>
          </w:p>
        </w:tc>
        <w:tc>
          <w:tcPr>
            <w:tcW w:w="1843" w:type="dxa"/>
          </w:tcPr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>Biologia</w:t>
            </w:r>
          </w:p>
          <w:p w:rsidR="003A3146" w:rsidRDefault="003A3146" w:rsidP="003A3146">
            <w:pPr>
              <w:rPr>
                <w:sz w:val="28"/>
              </w:rPr>
            </w:pPr>
          </w:p>
        </w:tc>
      </w:tr>
      <w:tr w:rsidR="003A3146" w:rsidTr="00E85458">
        <w:tc>
          <w:tcPr>
            <w:tcW w:w="70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11.03 (sobota)</w:t>
            </w:r>
          </w:p>
        </w:tc>
        <w:tc>
          <w:tcPr>
            <w:tcW w:w="198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9:00-11:15</w:t>
            </w:r>
          </w:p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11:30-14:00</w:t>
            </w:r>
          </w:p>
        </w:tc>
        <w:tc>
          <w:tcPr>
            <w:tcW w:w="1843" w:type="dxa"/>
          </w:tcPr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 xml:space="preserve">Chemia </w:t>
            </w:r>
          </w:p>
        </w:tc>
      </w:tr>
      <w:tr w:rsidR="003A3146" w:rsidTr="00E85458">
        <w:tc>
          <w:tcPr>
            <w:tcW w:w="70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12.03</w:t>
            </w:r>
          </w:p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(niedziela)</w:t>
            </w:r>
          </w:p>
        </w:tc>
        <w:tc>
          <w:tcPr>
            <w:tcW w:w="198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11:00-13:30</w:t>
            </w:r>
          </w:p>
        </w:tc>
        <w:tc>
          <w:tcPr>
            <w:tcW w:w="1843" w:type="dxa"/>
          </w:tcPr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>Biologia</w:t>
            </w:r>
          </w:p>
          <w:p w:rsidR="003A3146" w:rsidRDefault="003A3146" w:rsidP="003A3146">
            <w:pPr>
              <w:rPr>
                <w:sz w:val="28"/>
              </w:rPr>
            </w:pPr>
          </w:p>
        </w:tc>
      </w:tr>
      <w:tr w:rsidR="003A3146" w:rsidTr="00E85458">
        <w:tc>
          <w:tcPr>
            <w:tcW w:w="70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8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18.03 (sobota)</w:t>
            </w:r>
          </w:p>
        </w:tc>
        <w:tc>
          <w:tcPr>
            <w:tcW w:w="198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9:00-11:15</w:t>
            </w:r>
          </w:p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11:30-14:00</w:t>
            </w:r>
          </w:p>
        </w:tc>
        <w:tc>
          <w:tcPr>
            <w:tcW w:w="1843" w:type="dxa"/>
          </w:tcPr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 xml:space="preserve">Chemia </w:t>
            </w:r>
          </w:p>
        </w:tc>
      </w:tr>
      <w:tr w:rsidR="003A3146" w:rsidTr="00E85458">
        <w:tc>
          <w:tcPr>
            <w:tcW w:w="70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8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19.03</w:t>
            </w:r>
          </w:p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(niedziela)</w:t>
            </w:r>
          </w:p>
        </w:tc>
        <w:tc>
          <w:tcPr>
            <w:tcW w:w="198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11:00-13:30</w:t>
            </w:r>
          </w:p>
        </w:tc>
        <w:tc>
          <w:tcPr>
            <w:tcW w:w="1843" w:type="dxa"/>
          </w:tcPr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>Biologia</w:t>
            </w:r>
          </w:p>
          <w:p w:rsidR="003A3146" w:rsidRDefault="003A3146" w:rsidP="003A3146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3A3146" w:rsidTr="00E85458">
        <w:tc>
          <w:tcPr>
            <w:tcW w:w="70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8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25.03 (sobota)</w:t>
            </w:r>
          </w:p>
        </w:tc>
        <w:tc>
          <w:tcPr>
            <w:tcW w:w="198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9:00-11:15</w:t>
            </w:r>
          </w:p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11:30-14:00</w:t>
            </w:r>
          </w:p>
        </w:tc>
        <w:tc>
          <w:tcPr>
            <w:tcW w:w="1843" w:type="dxa"/>
          </w:tcPr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 xml:space="preserve">Chemia </w:t>
            </w:r>
          </w:p>
        </w:tc>
      </w:tr>
      <w:tr w:rsidR="003A3146" w:rsidTr="00E85458">
        <w:tc>
          <w:tcPr>
            <w:tcW w:w="70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8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26.03</w:t>
            </w:r>
          </w:p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(niedziela)</w:t>
            </w:r>
          </w:p>
        </w:tc>
        <w:tc>
          <w:tcPr>
            <w:tcW w:w="198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11:00-13:30</w:t>
            </w:r>
          </w:p>
        </w:tc>
        <w:tc>
          <w:tcPr>
            <w:tcW w:w="1843" w:type="dxa"/>
          </w:tcPr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>Biologia</w:t>
            </w:r>
          </w:p>
          <w:p w:rsidR="003A3146" w:rsidRDefault="003A3146" w:rsidP="003A3146">
            <w:pPr>
              <w:rPr>
                <w:sz w:val="28"/>
              </w:rPr>
            </w:pPr>
          </w:p>
        </w:tc>
      </w:tr>
      <w:tr w:rsidR="003A3146" w:rsidTr="00E85458">
        <w:tc>
          <w:tcPr>
            <w:tcW w:w="70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8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01.04 (sobota)</w:t>
            </w:r>
          </w:p>
        </w:tc>
        <w:tc>
          <w:tcPr>
            <w:tcW w:w="198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9:00-11:15</w:t>
            </w:r>
          </w:p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11:30-14:00</w:t>
            </w:r>
          </w:p>
        </w:tc>
        <w:tc>
          <w:tcPr>
            <w:tcW w:w="1843" w:type="dxa"/>
          </w:tcPr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 xml:space="preserve">Chemia </w:t>
            </w:r>
          </w:p>
        </w:tc>
      </w:tr>
      <w:tr w:rsidR="003A3146" w:rsidTr="00E85458">
        <w:tc>
          <w:tcPr>
            <w:tcW w:w="70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8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02.04</w:t>
            </w:r>
          </w:p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(niedziela)</w:t>
            </w:r>
          </w:p>
        </w:tc>
        <w:tc>
          <w:tcPr>
            <w:tcW w:w="198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11:00-13:30</w:t>
            </w:r>
          </w:p>
        </w:tc>
        <w:tc>
          <w:tcPr>
            <w:tcW w:w="1843" w:type="dxa"/>
          </w:tcPr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>Biologia</w:t>
            </w:r>
          </w:p>
          <w:p w:rsidR="003A3146" w:rsidRDefault="003A3146" w:rsidP="003A3146">
            <w:pPr>
              <w:rPr>
                <w:sz w:val="28"/>
              </w:rPr>
            </w:pPr>
          </w:p>
        </w:tc>
      </w:tr>
      <w:tr w:rsidR="003A3146" w:rsidTr="00E85458">
        <w:tc>
          <w:tcPr>
            <w:tcW w:w="70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8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15.04 (sobota)</w:t>
            </w:r>
          </w:p>
        </w:tc>
        <w:tc>
          <w:tcPr>
            <w:tcW w:w="198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9:00-11:15</w:t>
            </w:r>
          </w:p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11:30-14:00</w:t>
            </w:r>
          </w:p>
        </w:tc>
        <w:tc>
          <w:tcPr>
            <w:tcW w:w="1843" w:type="dxa"/>
          </w:tcPr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 xml:space="preserve">Chemia </w:t>
            </w:r>
          </w:p>
        </w:tc>
      </w:tr>
      <w:tr w:rsidR="003A3146" w:rsidTr="00E85458">
        <w:tc>
          <w:tcPr>
            <w:tcW w:w="70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8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16.04</w:t>
            </w:r>
          </w:p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(niedziela)</w:t>
            </w:r>
          </w:p>
        </w:tc>
        <w:tc>
          <w:tcPr>
            <w:tcW w:w="198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11:00-13:30</w:t>
            </w:r>
          </w:p>
        </w:tc>
        <w:tc>
          <w:tcPr>
            <w:tcW w:w="1843" w:type="dxa"/>
          </w:tcPr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>Biologia</w:t>
            </w:r>
          </w:p>
          <w:p w:rsidR="003A3146" w:rsidRDefault="003A3146" w:rsidP="003A3146">
            <w:pPr>
              <w:rPr>
                <w:sz w:val="28"/>
              </w:rPr>
            </w:pPr>
          </w:p>
        </w:tc>
      </w:tr>
      <w:tr w:rsidR="003A3146" w:rsidTr="00E85458">
        <w:tc>
          <w:tcPr>
            <w:tcW w:w="70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8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22.04 (sobota)</w:t>
            </w:r>
          </w:p>
        </w:tc>
        <w:tc>
          <w:tcPr>
            <w:tcW w:w="198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9:00-11:15</w:t>
            </w:r>
          </w:p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11:30-14:00</w:t>
            </w:r>
          </w:p>
        </w:tc>
        <w:tc>
          <w:tcPr>
            <w:tcW w:w="1843" w:type="dxa"/>
          </w:tcPr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 xml:space="preserve">Chemia </w:t>
            </w:r>
          </w:p>
        </w:tc>
      </w:tr>
      <w:tr w:rsidR="003A3146" w:rsidTr="00E85458">
        <w:tc>
          <w:tcPr>
            <w:tcW w:w="70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8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23.04</w:t>
            </w:r>
          </w:p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(niedziela)</w:t>
            </w:r>
          </w:p>
        </w:tc>
        <w:tc>
          <w:tcPr>
            <w:tcW w:w="198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11:00-13:30</w:t>
            </w:r>
          </w:p>
        </w:tc>
        <w:tc>
          <w:tcPr>
            <w:tcW w:w="1843" w:type="dxa"/>
          </w:tcPr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>Biologia</w:t>
            </w:r>
          </w:p>
          <w:p w:rsidR="003A3146" w:rsidRDefault="003A3146" w:rsidP="003A3146">
            <w:pPr>
              <w:rPr>
                <w:sz w:val="28"/>
              </w:rPr>
            </w:pPr>
          </w:p>
        </w:tc>
      </w:tr>
      <w:tr w:rsidR="003A3146" w:rsidTr="00E85458">
        <w:tc>
          <w:tcPr>
            <w:tcW w:w="70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8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29.04 (sobota)</w:t>
            </w:r>
          </w:p>
        </w:tc>
        <w:tc>
          <w:tcPr>
            <w:tcW w:w="198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9:00-11:15</w:t>
            </w:r>
          </w:p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11:30-14:00</w:t>
            </w:r>
          </w:p>
        </w:tc>
        <w:tc>
          <w:tcPr>
            <w:tcW w:w="1843" w:type="dxa"/>
          </w:tcPr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 xml:space="preserve">Chemia </w:t>
            </w:r>
          </w:p>
        </w:tc>
      </w:tr>
      <w:tr w:rsidR="003A3146" w:rsidTr="00E85458">
        <w:tc>
          <w:tcPr>
            <w:tcW w:w="70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8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30.04</w:t>
            </w:r>
          </w:p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(niedziela)</w:t>
            </w:r>
          </w:p>
        </w:tc>
        <w:tc>
          <w:tcPr>
            <w:tcW w:w="1984" w:type="dxa"/>
          </w:tcPr>
          <w:p w:rsidR="003A3146" w:rsidRDefault="003A3146" w:rsidP="003A31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11:00-13:30</w:t>
            </w:r>
          </w:p>
        </w:tc>
        <w:tc>
          <w:tcPr>
            <w:tcW w:w="1843" w:type="dxa"/>
          </w:tcPr>
          <w:p w:rsidR="003A3146" w:rsidRDefault="003A3146" w:rsidP="003A3146">
            <w:pPr>
              <w:rPr>
                <w:sz w:val="28"/>
              </w:rPr>
            </w:pPr>
            <w:r>
              <w:rPr>
                <w:sz w:val="28"/>
              </w:rPr>
              <w:t>Biologia</w:t>
            </w:r>
          </w:p>
          <w:p w:rsidR="003A3146" w:rsidRDefault="003A3146" w:rsidP="003A3146">
            <w:pPr>
              <w:rPr>
                <w:sz w:val="28"/>
              </w:rPr>
            </w:pPr>
          </w:p>
        </w:tc>
      </w:tr>
    </w:tbl>
    <w:p w:rsidR="009D751C" w:rsidRPr="009D751C" w:rsidRDefault="009D751C" w:rsidP="00E85458">
      <w:pPr>
        <w:rPr>
          <w:sz w:val="28"/>
        </w:rPr>
      </w:pPr>
    </w:p>
    <w:sectPr w:rsidR="009D751C" w:rsidRPr="009D751C" w:rsidSect="00E8545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1C"/>
    <w:rsid w:val="000F46C3"/>
    <w:rsid w:val="001131DE"/>
    <w:rsid w:val="003A3146"/>
    <w:rsid w:val="005C093E"/>
    <w:rsid w:val="009D751C"/>
    <w:rsid w:val="00E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BF0F"/>
  <w15:chartTrackingRefBased/>
  <w15:docId w15:val="{962ABEBF-23F4-4440-97AC-A6597F9D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B22FC494</Template>
  <TotalTime>29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Mikołajczyk</dc:creator>
  <cp:keywords/>
  <dc:description/>
  <cp:lastModifiedBy>Łukasz Mikołajczyk</cp:lastModifiedBy>
  <cp:revision>3</cp:revision>
  <dcterms:created xsi:type="dcterms:W3CDTF">2023-02-01T09:53:00Z</dcterms:created>
  <dcterms:modified xsi:type="dcterms:W3CDTF">2023-02-03T10:41:00Z</dcterms:modified>
</cp:coreProperties>
</file>